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3B" w:rsidRDefault="004F463B" w:rsidP="004F463B">
      <w:pPr>
        <w:pStyle w:val="Heading1"/>
        <w:spacing w:before="240"/>
      </w:pPr>
      <w:bookmarkStart w:id="0" w:name="_GoBack"/>
      <w:bookmarkEnd w:id="0"/>
    </w:p>
    <w:p w:rsidR="000A4589" w:rsidRPr="000A4589" w:rsidRDefault="000A4589" w:rsidP="004F463B">
      <w:pPr>
        <w:pStyle w:val="Heading1"/>
        <w:spacing w:before="240"/>
      </w:pPr>
      <w:r>
        <w:t>Informed Consent Form</w:t>
      </w:r>
    </w:p>
    <w:p w:rsidR="00933769" w:rsidRDefault="00933769" w:rsidP="009C5519">
      <w:pPr>
        <w:rPr>
          <w:rFonts w:eastAsia="Calibri"/>
        </w:rPr>
      </w:pPr>
    </w:p>
    <w:p w:rsidR="000A4589" w:rsidRDefault="009C5519" w:rsidP="009C5519">
      <w:pPr>
        <w:rPr>
          <w:rFonts w:eastAsia="Calibri"/>
        </w:rPr>
      </w:pPr>
      <w:r w:rsidRPr="00C43361">
        <w:rPr>
          <w:rFonts w:eastAsia="Calibri"/>
        </w:rPr>
        <w:t xml:space="preserve">Checking the boxes below and </w:t>
      </w:r>
      <w:r w:rsidR="000A4589">
        <w:rPr>
          <w:rFonts w:eastAsia="Calibri"/>
        </w:rPr>
        <w:t xml:space="preserve">adding </w:t>
      </w:r>
      <w:r w:rsidRPr="00C43361">
        <w:rPr>
          <w:rFonts w:eastAsia="Calibri"/>
        </w:rPr>
        <w:t xml:space="preserve">your signature means: </w:t>
      </w:r>
    </w:p>
    <w:p w:rsidR="000A4589" w:rsidRDefault="009C5519" w:rsidP="000A4589">
      <w:pPr>
        <w:pStyle w:val="NoSpacing"/>
        <w:numPr>
          <w:ilvl w:val="0"/>
          <w:numId w:val="10"/>
        </w:numPr>
        <w:rPr>
          <w:rFonts w:eastAsia="Calibri"/>
        </w:rPr>
      </w:pPr>
      <w:r w:rsidRPr="00C43361">
        <w:rPr>
          <w:rFonts w:eastAsia="Calibri"/>
        </w:rPr>
        <w:t>you have been given background material and the opportunity to as</w:t>
      </w:r>
      <w:r w:rsidR="000A4589">
        <w:rPr>
          <w:rFonts w:eastAsia="Calibri"/>
        </w:rPr>
        <w:t>k any questions</w:t>
      </w:r>
    </w:p>
    <w:p w:rsidR="000A4589" w:rsidRDefault="009C5519" w:rsidP="000A4589">
      <w:pPr>
        <w:pStyle w:val="NoSpacing"/>
        <w:numPr>
          <w:ilvl w:val="0"/>
          <w:numId w:val="10"/>
        </w:numPr>
        <w:rPr>
          <w:rFonts w:eastAsia="Calibri"/>
        </w:rPr>
      </w:pPr>
      <w:r w:rsidRPr="00C43361">
        <w:rPr>
          <w:rFonts w:eastAsia="Calibri"/>
        </w:rPr>
        <w:t xml:space="preserve">you understand the </w:t>
      </w:r>
      <w:r w:rsidR="000A4589">
        <w:rPr>
          <w:rFonts w:eastAsia="Calibri"/>
        </w:rPr>
        <w:t>content of the informed consent</w:t>
      </w:r>
      <w:r w:rsidRPr="00C43361">
        <w:rPr>
          <w:rFonts w:eastAsia="Calibri"/>
        </w:rPr>
        <w:t xml:space="preserve"> </w:t>
      </w:r>
    </w:p>
    <w:p w:rsidR="000A4589" w:rsidRDefault="009C5519" w:rsidP="000A4589">
      <w:pPr>
        <w:pStyle w:val="NoSpacing"/>
        <w:numPr>
          <w:ilvl w:val="0"/>
          <w:numId w:val="10"/>
        </w:numPr>
        <w:rPr>
          <w:rFonts w:eastAsia="Calibri"/>
        </w:rPr>
      </w:pPr>
      <w:r w:rsidRPr="000A4589">
        <w:rPr>
          <w:rFonts w:eastAsia="Calibri"/>
        </w:rPr>
        <w:t>you have had the time to consider fully whether you wan</w:t>
      </w:r>
      <w:r w:rsidR="000A4589">
        <w:rPr>
          <w:rFonts w:eastAsia="Calibri"/>
        </w:rPr>
        <w:t xml:space="preserve">t to join the registry </w:t>
      </w:r>
    </w:p>
    <w:p w:rsidR="009C5519" w:rsidRPr="000A4589" w:rsidRDefault="009C5519" w:rsidP="000A4589">
      <w:pPr>
        <w:pStyle w:val="NoSpacing"/>
        <w:numPr>
          <w:ilvl w:val="0"/>
          <w:numId w:val="10"/>
        </w:numPr>
        <w:rPr>
          <w:rFonts w:eastAsia="Calibri"/>
        </w:rPr>
      </w:pPr>
      <w:proofErr w:type="gramStart"/>
      <w:r w:rsidRPr="000A4589">
        <w:rPr>
          <w:rFonts w:eastAsia="Calibri"/>
        </w:rPr>
        <w:t>you</w:t>
      </w:r>
      <w:proofErr w:type="gramEnd"/>
      <w:r w:rsidRPr="000A4589">
        <w:rPr>
          <w:rFonts w:eastAsia="Calibri"/>
        </w:rPr>
        <w:t xml:space="preserve"> agree to participate in the registry.</w:t>
      </w:r>
    </w:p>
    <w:p w:rsidR="000A4589" w:rsidRDefault="000A4589" w:rsidP="000A4589">
      <w:pPr>
        <w:pStyle w:val="ListParagraph"/>
        <w:ind w:left="360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t xml:space="preserve">I understand that my participation in the registry is voluntary and that I can change my </w:t>
      </w:r>
      <w:r w:rsidRPr="00C43361">
        <w:rPr>
          <w:rFonts w:eastAsia="Calibri"/>
        </w:rPr>
        <w:t>mind</w:t>
      </w:r>
      <w:r w:rsidRPr="00C43361">
        <w:rPr>
          <w:rFonts w:eastAsia="Times New Roman"/>
        </w:rPr>
        <w:t xml:space="preserve"> and withdraw at any time.</w:t>
      </w:r>
      <w:r w:rsidRPr="00C43361">
        <w:rPr>
          <w:rFonts w:eastAsia="Times New Roman"/>
        </w:rPr>
        <w:tab/>
        <w:t xml:space="preserve">Yes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C43361" w:rsidRDefault="009C5519" w:rsidP="009C5519">
      <w:pPr>
        <w:pStyle w:val="ListParagraph"/>
        <w:ind w:left="360"/>
        <w:rPr>
          <w:rFonts w:eastAsia="Times New Roman"/>
        </w:rPr>
      </w:pPr>
    </w:p>
    <w:p w:rsidR="000B29CA" w:rsidRDefault="009C5519" w:rsidP="000B29CA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t xml:space="preserve">I understand that </w:t>
      </w:r>
      <w:r>
        <w:rPr>
          <w:rFonts w:eastAsia="Times New Roman"/>
        </w:rPr>
        <w:t>every</w:t>
      </w:r>
      <w:r w:rsidRPr="00C43361">
        <w:rPr>
          <w:rFonts w:eastAsia="Times New Roman"/>
        </w:rPr>
        <w:t xml:space="preserve"> </w:t>
      </w:r>
      <w:r>
        <w:rPr>
          <w:rFonts w:eastAsia="Times New Roman"/>
        </w:rPr>
        <w:t>effort</w:t>
      </w:r>
      <w:r w:rsidRPr="00C43361">
        <w:rPr>
          <w:rFonts w:eastAsia="Times New Roman"/>
        </w:rPr>
        <w:t xml:space="preserve"> will be made to protect my privacy and my family’s privacy. I understand that my personal information will be protected and saved in the registry using a code. However, there is a very small risk that my identity could be revealed.</w:t>
      </w:r>
      <w:r w:rsidRPr="00C43361">
        <w:rPr>
          <w:rFonts w:eastAsia="Times New Roman"/>
        </w:rPr>
        <w:tab/>
      </w:r>
    </w:p>
    <w:p w:rsidR="009C5519" w:rsidRPr="000B29CA" w:rsidRDefault="009C5519" w:rsidP="000B29CA">
      <w:pPr>
        <w:ind w:firstLine="360"/>
        <w:rPr>
          <w:rFonts w:eastAsia="Calibri"/>
        </w:rPr>
      </w:pPr>
      <w:r w:rsidRPr="000B29CA">
        <w:rPr>
          <w:rFonts w:eastAsia="Calibri"/>
        </w:rPr>
        <w:t xml:space="preserve">Yes </w:t>
      </w:r>
      <w:r w:rsidRPr="000B29CA">
        <w:rPr>
          <w:rFonts w:eastAsia="Calibri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0B29CA">
        <w:rPr>
          <w:rFonts w:eastAsia="Calibri"/>
        </w:rPr>
        <w:instrText xml:space="preserve"> FORMCHECKBOX </w:instrText>
      </w:r>
      <w:r w:rsidR="0057076A">
        <w:rPr>
          <w:rFonts w:eastAsia="Calibri"/>
        </w:rPr>
      </w:r>
      <w:r w:rsidR="0057076A">
        <w:rPr>
          <w:rFonts w:eastAsia="Calibri"/>
        </w:rPr>
        <w:fldChar w:fldCharType="separate"/>
      </w:r>
      <w:r w:rsidRPr="000B29CA">
        <w:rPr>
          <w:rFonts w:eastAsia="Calibri"/>
        </w:rPr>
        <w:fldChar w:fldCharType="end"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t>I am willing to provide my de-identified medical information to be used for clinical trials and other medical studies related to my disease.</w:t>
      </w:r>
      <w:r w:rsidRPr="00C43361">
        <w:rPr>
          <w:rFonts w:eastAsia="Times New Roman"/>
        </w:rPr>
        <w:tab/>
        <w:t xml:space="preserve">Yes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 w:rsidRPr="00C43361">
        <w:rPr>
          <w:rFonts w:eastAsia="Times New Roman"/>
        </w:rPr>
        <w:tab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t>I understand that my de-identified information can be used for any approved research study including diseases that are not associated with my disease.</w:t>
      </w:r>
      <w:r w:rsidRPr="00C43361">
        <w:rPr>
          <w:rFonts w:eastAsia="Times New Roman"/>
        </w:rPr>
        <w:tab/>
        <w:t xml:space="preserve">Yes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 w:rsidRPr="00C43361">
        <w:rPr>
          <w:rFonts w:eastAsia="Times New Roman"/>
        </w:rPr>
        <w:t xml:space="preserve"> </w:t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t xml:space="preserve">I understand that my de-identified information </w:t>
      </w:r>
      <w:r>
        <w:rPr>
          <w:rFonts w:eastAsia="Times New Roman"/>
        </w:rPr>
        <w:t>may</w:t>
      </w:r>
      <w:r w:rsidRPr="00C43361">
        <w:rPr>
          <w:rFonts w:eastAsia="Times New Roman"/>
        </w:rPr>
        <w:t xml:space="preserve"> be shared with </w:t>
      </w:r>
      <w:r w:rsidR="00C50ABE">
        <w:rPr>
          <w:rFonts w:eastAsia="Times New Roman"/>
        </w:rPr>
        <w:t xml:space="preserve">other </w:t>
      </w:r>
      <w:r w:rsidRPr="00C43361">
        <w:rPr>
          <w:rFonts w:eastAsia="Times New Roman"/>
        </w:rPr>
        <w:t xml:space="preserve">databases </w:t>
      </w:r>
      <w:r>
        <w:rPr>
          <w:rFonts w:eastAsia="Times New Roman"/>
        </w:rPr>
        <w:t xml:space="preserve">for </w:t>
      </w:r>
      <w:r w:rsidR="00C50ABE">
        <w:rPr>
          <w:rFonts w:eastAsia="Times New Roman"/>
        </w:rPr>
        <w:t xml:space="preserve">A-T and </w:t>
      </w:r>
      <w:r>
        <w:rPr>
          <w:rFonts w:eastAsia="Times New Roman"/>
        </w:rPr>
        <w:t>other related and rare conditions</w:t>
      </w:r>
      <w:r w:rsidRPr="00C43361">
        <w:rPr>
          <w:rFonts w:eastAsia="Times New Roman"/>
        </w:rPr>
        <w:t>.</w:t>
      </w:r>
      <w:r w:rsidRPr="00C43361">
        <w:rPr>
          <w:rFonts w:eastAsia="Times New Roman"/>
        </w:rPr>
        <w:tab/>
        <w:t xml:space="preserve">Yes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t>I understand that I may not personally benefit from participating in the registry or from the use of my de-identified medical information in any research study.</w:t>
      </w:r>
      <w:r w:rsidRPr="00C43361">
        <w:rPr>
          <w:rFonts w:eastAsia="Times New Roman"/>
        </w:rPr>
        <w:tab/>
        <w:t xml:space="preserve">Yes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t>I understand that I can withdraw from the registry at any time and remove my information. I also understand that any information given previously and already assigned to a specific study cannot be removed.</w:t>
      </w:r>
      <w:r w:rsidRPr="00C43361">
        <w:rPr>
          <w:rFonts w:eastAsia="Times New Roman"/>
        </w:rPr>
        <w:tab/>
        <w:t xml:space="preserve">Yes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C43361" w:rsidDel="00A97206" w:rsidRDefault="009C5519" w:rsidP="009C5519">
      <w:pPr>
        <w:pStyle w:val="ListParagraph"/>
        <w:ind w:left="360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t xml:space="preserve">If any information is obtained through the patient’s participation in this registry that has implications for the patient’s health, would you like the </w:t>
      </w:r>
      <w:r>
        <w:rPr>
          <w:rFonts w:eastAsia="Times New Roman"/>
        </w:rPr>
        <w:t>Registry</w:t>
      </w:r>
      <w:r w:rsidRPr="00C43361">
        <w:rPr>
          <w:rFonts w:eastAsia="Times New Roman"/>
        </w:rPr>
        <w:t xml:space="preserve"> to tell you so that you can get that information?</w:t>
      </w:r>
      <w:r w:rsidRPr="00C43361">
        <w:rPr>
          <w:rFonts w:eastAsia="Times New Roman"/>
        </w:rPr>
        <w:tab/>
        <w:t xml:space="preserve">Yes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 w:rsidR="002E5A4C">
        <w:rPr>
          <w:rFonts w:eastAsia="Times New Roman"/>
        </w:rPr>
        <w:tab/>
        <w:t xml:space="preserve"> </w:t>
      </w:r>
      <w:r w:rsidRPr="00C43361">
        <w:rPr>
          <w:rFonts w:eastAsia="Times New Roman"/>
        </w:rPr>
        <w:t xml:space="preserve">No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C43361" w:rsidRDefault="009C5519" w:rsidP="009C5519">
      <w:pPr>
        <w:pStyle w:val="ListParagraph"/>
        <w:ind w:left="360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t xml:space="preserve">I would like to be contacted </w:t>
      </w:r>
      <w:r w:rsidR="00C50ABE">
        <w:rPr>
          <w:rFonts w:eastAsia="Times New Roman"/>
        </w:rPr>
        <w:t>regarding</w:t>
      </w:r>
      <w:r w:rsidRPr="00C43361">
        <w:rPr>
          <w:rFonts w:eastAsia="Times New Roman"/>
        </w:rPr>
        <w:t xml:space="preserve"> any future clinical trials or other studies that I may be able to participate in.</w:t>
      </w:r>
      <w:r w:rsidRPr="00C43361">
        <w:rPr>
          <w:rFonts w:eastAsia="Times New Roman"/>
        </w:rPr>
        <w:tab/>
        <w:t xml:space="preserve">Yes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 w:rsidR="002E5A4C">
        <w:rPr>
          <w:rFonts w:eastAsia="Times New Roman"/>
        </w:rPr>
        <w:tab/>
        <w:t xml:space="preserve"> </w:t>
      </w:r>
      <w:r w:rsidRPr="00C43361">
        <w:rPr>
          <w:rFonts w:eastAsia="Times New Roman"/>
        </w:rPr>
        <w:t xml:space="preserve">No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Pr="00C43361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C43361">
        <w:rPr>
          <w:rFonts w:eastAsia="Times New Roman"/>
        </w:rPr>
        <w:lastRenderedPageBreak/>
        <w:t xml:space="preserve">I understand the content of this form and all my questions were answered. I had enough time to decide that I want to participate in this registry. I was given a copy of </w:t>
      </w:r>
      <w:r w:rsidR="001955B9">
        <w:rPr>
          <w:rFonts w:eastAsia="Times New Roman"/>
        </w:rPr>
        <w:t xml:space="preserve">the </w:t>
      </w:r>
      <w:r w:rsidRPr="00C43361">
        <w:rPr>
          <w:rFonts w:eastAsia="Times New Roman"/>
        </w:rPr>
        <w:t xml:space="preserve">information </w:t>
      </w:r>
      <w:r w:rsidR="001955B9">
        <w:rPr>
          <w:rFonts w:eastAsia="Times New Roman"/>
        </w:rPr>
        <w:t xml:space="preserve">sheet </w:t>
      </w:r>
      <w:r w:rsidRPr="00C43361">
        <w:rPr>
          <w:rFonts w:eastAsia="Times New Roman"/>
        </w:rPr>
        <w:t>about the registry.</w:t>
      </w:r>
      <w:r w:rsidRPr="00C43361">
        <w:rPr>
          <w:rFonts w:eastAsia="Times New Roman"/>
        </w:rPr>
        <w:tab/>
        <w:t xml:space="preserve">Yes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57076A">
        <w:rPr>
          <w:rFonts w:eastAsia="Times New Roman"/>
        </w:rPr>
      </w:r>
      <w:r w:rsidR="0057076A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 w:rsidRPr="00C43361">
        <w:rPr>
          <w:rFonts w:eastAsia="Times New Roman"/>
        </w:rPr>
        <w:tab/>
      </w:r>
    </w:p>
    <w:p w:rsidR="009C5519" w:rsidRPr="003613DF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63B" w:rsidRDefault="004F463B" w:rsidP="009C5519">
      <w:pPr>
        <w:rPr>
          <w:rFonts w:eastAsia="Calibri"/>
        </w:rPr>
      </w:pPr>
    </w:p>
    <w:p w:rsidR="009C5519" w:rsidRPr="003613DF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19" w:rsidRPr="003613DF" w:rsidRDefault="001955B9" w:rsidP="009C5519">
      <w:pPr>
        <w:rPr>
          <w:rFonts w:eastAsia="Times New Roman"/>
        </w:rPr>
      </w:pPr>
      <w:r>
        <w:rPr>
          <w:rFonts w:eastAsia="Times New Roman"/>
        </w:rPr>
        <w:t xml:space="preserve">Name of </w:t>
      </w:r>
      <w:proofErr w:type="gramStart"/>
      <w:r>
        <w:rPr>
          <w:rFonts w:eastAsia="Times New Roman"/>
        </w:rPr>
        <w:t xml:space="preserve">patient </w:t>
      </w:r>
      <w:r w:rsidR="009C5519" w:rsidRPr="003613DF">
        <w:rPr>
          <w:rFonts w:eastAsia="Times New Roman"/>
        </w:rPr>
        <w:t xml:space="preserve"> </w:t>
      </w:r>
      <w:r>
        <w:t>........................................</w:t>
      </w:r>
      <w:proofErr w:type="gramEnd"/>
      <w:r>
        <w:tab/>
      </w:r>
      <w:r>
        <w:tab/>
        <w:t>Age if under 1</w:t>
      </w:r>
      <w:r w:rsidR="00FA35F8">
        <w:t>6</w:t>
      </w:r>
      <w:r>
        <w:t>........................</w:t>
      </w:r>
    </w:p>
    <w:p w:rsidR="009C5519" w:rsidRPr="003613DF" w:rsidRDefault="009C5519" w:rsidP="009C5519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5B9" w:rsidRDefault="001955B9" w:rsidP="001955B9">
      <w:r>
        <w:t>Signature  ..................................................</w:t>
      </w:r>
      <w:r>
        <w:tab/>
      </w:r>
      <w:r>
        <w:tab/>
        <w:t>Date .........................................</w:t>
      </w:r>
    </w:p>
    <w:p w:rsidR="009C5519" w:rsidRPr="003613DF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19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F8" w:rsidRDefault="00FA35F8" w:rsidP="00FA35F8">
      <w:pPr>
        <w:rPr>
          <w:rFonts w:eastAsia="Times New Roman"/>
        </w:rPr>
      </w:pPr>
    </w:p>
    <w:p w:rsidR="001955B9" w:rsidRPr="00FA35F8" w:rsidRDefault="00FA35F8" w:rsidP="00FA35F8">
      <w:pPr>
        <w:rPr>
          <w:rFonts w:eastAsia="Times New Roman"/>
        </w:rPr>
      </w:pPr>
      <w:r w:rsidRPr="00FA35F8">
        <w:rPr>
          <w:rFonts w:eastAsia="Times New Roman"/>
        </w:rPr>
        <w:t>Parent</w:t>
      </w:r>
      <w:r>
        <w:rPr>
          <w:rFonts w:eastAsia="Times New Roman"/>
        </w:rPr>
        <w:t xml:space="preserve"> or guardian, if patient is under 16 or signature is otherwise required</w:t>
      </w:r>
    </w:p>
    <w:p w:rsidR="00FA35F8" w:rsidRDefault="00FA35F8" w:rsidP="001955B9">
      <w:pPr>
        <w:rPr>
          <w:rFonts w:eastAsia="Times New Roman"/>
        </w:rPr>
      </w:pPr>
    </w:p>
    <w:p w:rsidR="001955B9" w:rsidRPr="003613DF" w:rsidRDefault="001955B9" w:rsidP="001955B9">
      <w:pPr>
        <w:rPr>
          <w:rFonts w:eastAsia="Times New Roman"/>
        </w:rPr>
      </w:pPr>
      <w:r>
        <w:rPr>
          <w:rFonts w:eastAsia="Times New Roman"/>
        </w:rPr>
        <w:t>Name</w:t>
      </w:r>
      <w:r w:rsidR="00FA35F8">
        <w:rPr>
          <w:rFonts w:eastAsia="Times New Roman"/>
        </w:rPr>
        <w:t xml:space="preserve"> </w:t>
      </w:r>
      <w:r>
        <w:t>.................................................</w:t>
      </w:r>
    </w:p>
    <w:p w:rsidR="001955B9" w:rsidRPr="003613DF" w:rsidRDefault="001955B9" w:rsidP="001955B9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5B9" w:rsidRDefault="001955B9" w:rsidP="001955B9">
      <w:r>
        <w:t>Signature  ..............................................</w:t>
      </w:r>
      <w:r>
        <w:tab/>
      </w:r>
      <w:r>
        <w:tab/>
        <w:t>Date ........................</w:t>
      </w:r>
      <w:r w:rsidR="00FA35F8">
        <w:t>..................</w:t>
      </w:r>
    </w:p>
    <w:p w:rsidR="009C5519" w:rsidRPr="003613DF" w:rsidRDefault="009C5519" w:rsidP="001955B9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3DF">
        <w:rPr>
          <w:rFonts w:ascii="Times New Roman" w:eastAsia="Calibri" w:hAnsi="Times New Roman" w:cs="Times New Roman"/>
          <w:sz w:val="24"/>
          <w:szCs w:val="24"/>
        </w:rPr>
        <w:tab/>
      </w:r>
      <w:r w:rsidRPr="00C43361">
        <w:tab/>
      </w:r>
    </w:p>
    <w:p w:rsidR="009C5519" w:rsidRPr="003613DF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7FC" w:rsidRDefault="003837FC" w:rsidP="009C5519">
      <w:pPr>
        <w:autoSpaceDE w:val="0"/>
        <w:autoSpaceDN w:val="0"/>
        <w:adjustRightInd w:val="0"/>
        <w:spacing w:after="0" w:line="240" w:lineRule="auto"/>
      </w:pPr>
    </w:p>
    <w:p w:rsidR="003837FC" w:rsidRDefault="003837FC" w:rsidP="009C5519">
      <w:pPr>
        <w:autoSpaceDE w:val="0"/>
        <w:autoSpaceDN w:val="0"/>
        <w:adjustRightInd w:val="0"/>
        <w:spacing w:after="0" w:line="240" w:lineRule="auto"/>
      </w:pPr>
    </w:p>
    <w:p w:rsidR="00DC1965" w:rsidRPr="00BB24A1" w:rsidRDefault="00DC1965" w:rsidP="009C5519">
      <w:pPr>
        <w:autoSpaceDE w:val="0"/>
        <w:autoSpaceDN w:val="0"/>
        <w:adjustRightInd w:val="0"/>
        <w:spacing w:after="0" w:line="240" w:lineRule="auto"/>
      </w:pPr>
    </w:p>
    <w:sectPr w:rsidR="00DC1965" w:rsidRPr="00BB24A1" w:rsidSect="00933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97" w:rsidRDefault="00784197" w:rsidP="005F0CC3">
      <w:pPr>
        <w:spacing w:after="0" w:line="240" w:lineRule="auto"/>
      </w:pPr>
      <w:r>
        <w:separator/>
      </w:r>
    </w:p>
  </w:endnote>
  <w:endnote w:type="continuationSeparator" w:id="0">
    <w:p w:rsidR="00784197" w:rsidRDefault="00784197" w:rsidP="005F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 w:rsidP="00B51968">
    <w:pPr>
      <w:pStyle w:val="Footer"/>
    </w:pPr>
  </w:p>
  <w:p w:rsidR="00B51968" w:rsidRPr="00B51968" w:rsidRDefault="00B51968">
    <w:pPr>
      <w:pStyle w:val="Footer"/>
      <w:rPr>
        <w:sz w:val="20"/>
        <w:szCs w:val="20"/>
      </w:rPr>
    </w:pPr>
    <w:r>
      <w:rPr>
        <w:sz w:val="20"/>
        <w:szCs w:val="20"/>
      </w:rPr>
      <w:t>06 February 2017</w:t>
    </w:r>
    <w:r>
      <w:rPr>
        <w:sz w:val="20"/>
        <w:szCs w:val="20"/>
      </w:rPr>
      <w:tab/>
    </w:r>
    <w:r>
      <w:rPr>
        <w:sz w:val="20"/>
        <w:szCs w:val="20"/>
      </w:rPr>
      <w:tab/>
      <w:t>Version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 w:rsidP="00B51968">
    <w:pPr>
      <w:pStyle w:val="Footer"/>
    </w:pPr>
  </w:p>
  <w:p w:rsidR="00B51968" w:rsidRPr="00B51968" w:rsidRDefault="00B51968">
    <w:pPr>
      <w:pStyle w:val="Footer"/>
      <w:rPr>
        <w:sz w:val="20"/>
        <w:szCs w:val="20"/>
      </w:rPr>
    </w:pPr>
    <w:r>
      <w:rPr>
        <w:sz w:val="20"/>
        <w:szCs w:val="20"/>
      </w:rPr>
      <w:t>06 February 2017</w:t>
    </w:r>
    <w:r>
      <w:rPr>
        <w:sz w:val="20"/>
        <w:szCs w:val="20"/>
      </w:rPr>
      <w:tab/>
    </w:r>
    <w:r>
      <w:rPr>
        <w:sz w:val="20"/>
        <w:szCs w:val="20"/>
      </w:rPr>
      <w:tab/>
      <w:t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97" w:rsidRDefault="00784197" w:rsidP="005F0CC3">
      <w:pPr>
        <w:spacing w:after="0" w:line="240" w:lineRule="auto"/>
      </w:pPr>
      <w:r>
        <w:separator/>
      </w:r>
    </w:p>
  </w:footnote>
  <w:footnote w:type="continuationSeparator" w:id="0">
    <w:p w:rsidR="00784197" w:rsidRDefault="00784197" w:rsidP="005F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69" w:rsidRDefault="00933769">
    <w:pPr>
      <w:pStyle w:val="Header"/>
    </w:pPr>
    <w:r>
      <w:rPr>
        <w:noProof/>
      </w:rPr>
      <w:drawing>
        <wp:inline distT="0" distB="0" distL="0" distR="0" wp14:anchorId="264A0C53" wp14:editId="01C79D3B">
          <wp:extent cx="4905375" cy="790575"/>
          <wp:effectExtent l="0" t="0" r="0" b="0"/>
          <wp:docPr id="3" name="Picture 3" descr="http://www.atregistry.eu/Content/images/branding/AT-Societ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registry.eu/Content/images/branding/AT-Societ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A18"/>
    <w:multiLevelType w:val="hybridMultilevel"/>
    <w:tmpl w:val="933A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D64"/>
    <w:multiLevelType w:val="hybridMultilevel"/>
    <w:tmpl w:val="E324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3480"/>
    <w:multiLevelType w:val="hybridMultilevel"/>
    <w:tmpl w:val="8F68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D45"/>
    <w:multiLevelType w:val="hybridMultilevel"/>
    <w:tmpl w:val="4AC2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6F1"/>
    <w:multiLevelType w:val="hybridMultilevel"/>
    <w:tmpl w:val="4BE0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61937"/>
    <w:multiLevelType w:val="hybridMultilevel"/>
    <w:tmpl w:val="C8143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26BB"/>
    <w:multiLevelType w:val="hybridMultilevel"/>
    <w:tmpl w:val="FD347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D4DF8"/>
    <w:multiLevelType w:val="hybridMultilevel"/>
    <w:tmpl w:val="BA6C37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169C4"/>
    <w:multiLevelType w:val="hybridMultilevel"/>
    <w:tmpl w:val="A446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11A"/>
    <w:multiLevelType w:val="hybridMultilevel"/>
    <w:tmpl w:val="8DA6972A"/>
    <w:lvl w:ilvl="0" w:tplc="68AE3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2E92"/>
    <w:multiLevelType w:val="hybridMultilevel"/>
    <w:tmpl w:val="8558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A3"/>
    <w:rsid w:val="00043B83"/>
    <w:rsid w:val="00057485"/>
    <w:rsid w:val="000A4589"/>
    <w:rsid w:val="000B29CA"/>
    <w:rsid w:val="000C7E77"/>
    <w:rsid w:val="00194DAC"/>
    <w:rsid w:val="001955B9"/>
    <w:rsid w:val="001A1FFA"/>
    <w:rsid w:val="0026048F"/>
    <w:rsid w:val="002E4526"/>
    <w:rsid w:val="002E4DAA"/>
    <w:rsid w:val="002E511B"/>
    <w:rsid w:val="002E5A4C"/>
    <w:rsid w:val="00303981"/>
    <w:rsid w:val="00357056"/>
    <w:rsid w:val="00360E0D"/>
    <w:rsid w:val="003647B5"/>
    <w:rsid w:val="003837FC"/>
    <w:rsid w:val="003B2510"/>
    <w:rsid w:val="00402EE1"/>
    <w:rsid w:val="00446AF6"/>
    <w:rsid w:val="00464CCE"/>
    <w:rsid w:val="004E4D47"/>
    <w:rsid w:val="004E7C89"/>
    <w:rsid w:val="004F463B"/>
    <w:rsid w:val="00504486"/>
    <w:rsid w:val="00535D57"/>
    <w:rsid w:val="00541BAA"/>
    <w:rsid w:val="0057076A"/>
    <w:rsid w:val="00595FCD"/>
    <w:rsid w:val="005F0AE9"/>
    <w:rsid w:val="005F0CC3"/>
    <w:rsid w:val="00675C98"/>
    <w:rsid w:val="00697A39"/>
    <w:rsid w:val="006C2907"/>
    <w:rsid w:val="00730DE2"/>
    <w:rsid w:val="00784197"/>
    <w:rsid w:val="007A35AC"/>
    <w:rsid w:val="00824F0B"/>
    <w:rsid w:val="00885F12"/>
    <w:rsid w:val="008C2F60"/>
    <w:rsid w:val="008E746F"/>
    <w:rsid w:val="00933769"/>
    <w:rsid w:val="00955B87"/>
    <w:rsid w:val="009C5519"/>
    <w:rsid w:val="009F4BBE"/>
    <w:rsid w:val="00A14719"/>
    <w:rsid w:val="00A23E59"/>
    <w:rsid w:val="00A83FDA"/>
    <w:rsid w:val="00A84AF8"/>
    <w:rsid w:val="00AF4CA5"/>
    <w:rsid w:val="00AF7712"/>
    <w:rsid w:val="00B0447D"/>
    <w:rsid w:val="00B413CE"/>
    <w:rsid w:val="00B51968"/>
    <w:rsid w:val="00B54FBE"/>
    <w:rsid w:val="00B7619F"/>
    <w:rsid w:val="00BB24A1"/>
    <w:rsid w:val="00BE4FA3"/>
    <w:rsid w:val="00C50ABE"/>
    <w:rsid w:val="00C52DFB"/>
    <w:rsid w:val="00C774DB"/>
    <w:rsid w:val="00CB08B7"/>
    <w:rsid w:val="00CF342C"/>
    <w:rsid w:val="00D42DB4"/>
    <w:rsid w:val="00D54A02"/>
    <w:rsid w:val="00D66A44"/>
    <w:rsid w:val="00D760A0"/>
    <w:rsid w:val="00DC1965"/>
    <w:rsid w:val="00E07C0C"/>
    <w:rsid w:val="00E10C1E"/>
    <w:rsid w:val="00E61CE0"/>
    <w:rsid w:val="00EA1AF1"/>
    <w:rsid w:val="00EC01C2"/>
    <w:rsid w:val="00EC0647"/>
    <w:rsid w:val="00EC241E"/>
    <w:rsid w:val="00F03F78"/>
    <w:rsid w:val="00F6379B"/>
    <w:rsid w:val="00FA35F8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E0E9F61-547B-4F9F-A979-1CB505B2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FB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FB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E"/>
    <w:rPr>
      <w:rFonts w:ascii="Arial" w:eastAsiaTheme="majorEastAsia" w:hAnsi="Arial" w:cstheme="majorBidi"/>
      <w:b/>
      <w:bCs/>
      <w:sz w:val="36"/>
      <w:szCs w:val="28"/>
    </w:rPr>
  </w:style>
  <w:style w:type="paragraph" w:styleId="NoSpacing">
    <w:name w:val="No Spacing"/>
    <w:uiPriority w:val="1"/>
    <w:qFormat/>
    <w:rsid w:val="00B54FBE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B54FBE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4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FBE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54FBE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260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6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C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F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ocuments\Custom%20Office%20Templates\A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 Template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Jo</cp:lastModifiedBy>
  <cp:revision>2</cp:revision>
  <dcterms:created xsi:type="dcterms:W3CDTF">2017-03-16T11:46:00Z</dcterms:created>
  <dcterms:modified xsi:type="dcterms:W3CDTF">2017-03-16T11:46:00Z</dcterms:modified>
</cp:coreProperties>
</file>